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EB" w:rsidRDefault="00035FEB" w:rsidP="004D1F6B">
      <w:pPr>
        <w:tabs>
          <w:tab w:val="left" w:pos="3966"/>
        </w:tabs>
      </w:pPr>
    </w:p>
    <w:p w:rsidR="00035FEB" w:rsidRDefault="00035FEB" w:rsidP="006A6DA9">
      <w:pPr>
        <w:tabs>
          <w:tab w:val="left" w:pos="19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УТВЕРЖДАЮ</w:t>
      </w:r>
      <w:bookmarkStart w:id="0" w:name="_GoBack"/>
      <w:bookmarkEnd w:id="0"/>
    </w:p>
    <w:p w:rsidR="00035FEB" w:rsidRDefault="00035FEB" w:rsidP="006A6DA9">
      <w:pPr>
        <w:tabs>
          <w:tab w:val="left" w:pos="19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Главный врач ГБУЗРК «Алуштинская ЦГБ»</w:t>
      </w:r>
    </w:p>
    <w:p w:rsidR="00035FEB" w:rsidRDefault="00035FEB" w:rsidP="006A6DA9">
      <w:pPr>
        <w:tabs>
          <w:tab w:val="left" w:pos="19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________________И.В. Новицкий</w:t>
      </w:r>
    </w:p>
    <w:p w:rsidR="00035FEB" w:rsidRPr="00481469" w:rsidRDefault="00035FEB" w:rsidP="006A6DA9">
      <w:pPr>
        <w:tabs>
          <w:tab w:val="left" w:pos="19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«____» января 2020 г.</w:t>
      </w:r>
    </w:p>
    <w:p w:rsidR="00035FEB" w:rsidRDefault="00035FEB" w:rsidP="004D1F6B">
      <w:pPr>
        <w:outlineLvl w:val="1"/>
      </w:pPr>
      <w:bookmarkStart w:id="1" w:name="bookmark6"/>
    </w:p>
    <w:p w:rsidR="00035FEB" w:rsidRPr="004D1F6B" w:rsidRDefault="00035FEB" w:rsidP="004D1F6B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1F6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035FEB" w:rsidRPr="004D1F6B" w:rsidRDefault="00035FEB" w:rsidP="004D1F6B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1F6B">
        <w:rPr>
          <w:rFonts w:ascii="Times New Roman" w:hAnsi="Times New Roman" w:cs="Times New Roman"/>
          <w:b/>
          <w:sz w:val="28"/>
          <w:szCs w:val="28"/>
        </w:rPr>
        <w:t>по противодействию коррупции в ГБУЗРК «Алуштинская ЦГБ»</w:t>
      </w:r>
      <w:bookmarkEnd w:id="1"/>
      <w:r w:rsidRPr="004D1F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FEB" w:rsidRPr="004D1F6B" w:rsidRDefault="00035FEB" w:rsidP="004D1F6B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1F6B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D1F6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35FEB" w:rsidRPr="00666336" w:rsidRDefault="00035FEB" w:rsidP="004D1F6B">
      <w:pPr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10080" w:type="dxa"/>
        <w:tblInd w:w="-5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6"/>
        <w:gridCol w:w="1822"/>
        <w:gridCol w:w="2552"/>
      </w:tblGrid>
      <w:tr w:rsidR="00035FEB" w:rsidTr="006A6DA9">
        <w:trPr>
          <w:trHeight w:val="56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FEB" w:rsidRPr="00666336" w:rsidRDefault="00035FEB" w:rsidP="00560476">
            <w:pPr>
              <w:jc w:val="center"/>
              <w:rPr>
                <w:rFonts w:ascii="Times New Roman" w:hAnsi="Times New Roman" w:cs="Times New Roman"/>
              </w:rPr>
            </w:pPr>
            <w:r w:rsidRPr="0066633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FEB" w:rsidRPr="00666336" w:rsidRDefault="00035FEB" w:rsidP="00560476">
            <w:pPr>
              <w:jc w:val="center"/>
              <w:rPr>
                <w:rFonts w:ascii="Times New Roman" w:hAnsi="Times New Roman" w:cs="Times New Roman"/>
              </w:rPr>
            </w:pPr>
            <w:r w:rsidRPr="00666336">
              <w:rPr>
                <w:rFonts w:ascii="Times New Roman" w:hAnsi="Times New Roman" w:cs="Times New Roman"/>
              </w:rPr>
              <w:t>Срок</w:t>
            </w:r>
          </w:p>
          <w:p w:rsidR="00035FEB" w:rsidRPr="00666336" w:rsidRDefault="00035FEB" w:rsidP="00560476">
            <w:pPr>
              <w:jc w:val="center"/>
              <w:rPr>
                <w:rFonts w:ascii="Times New Roman" w:hAnsi="Times New Roman" w:cs="Times New Roman"/>
              </w:rPr>
            </w:pPr>
            <w:r w:rsidRPr="00666336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FEB" w:rsidRPr="00666336" w:rsidRDefault="00035FEB" w:rsidP="00560476">
            <w:pPr>
              <w:jc w:val="center"/>
              <w:rPr>
                <w:rFonts w:ascii="Times New Roman" w:hAnsi="Times New Roman" w:cs="Times New Roman"/>
              </w:rPr>
            </w:pPr>
            <w:r w:rsidRPr="0066633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35FEB" w:rsidTr="006A6DA9">
        <w:trPr>
          <w:trHeight w:val="222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FEB" w:rsidRPr="00666336" w:rsidRDefault="00035FEB" w:rsidP="00560476">
            <w:pPr>
              <w:ind w:left="284" w:right="152"/>
              <w:jc w:val="both"/>
              <w:rPr>
                <w:rFonts w:ascii="Times New Roman" w:hAnsi="Times New Roman" w:cs="Times New Roman"/>
              </w:rPr>
            </w:pPr>
            <w:r w:rsidRPr="00666336">
              <w:rPr>
                <w:rFonts w:ascii="Times New Roman" w:hAnsi="Times New Roman" w:cs="Times New Roman"/>
              </w:rPr>
              <w:t xml:space="preserve">Проводить в </w:t>
            </w:r>
            <w:r>
              <w:rPr>
                <w:rFonts w:ascii="Times New Roman" w:hAnsi="Times New Roman" w:cs="Times New Roman"/>
              </w:rPr>
              <w:t>ГБУЗРК «АЦГБ»</w:t>
            </w:r>
            <w:r w:rsidRPr="00666336">
              <w:rPr>
                <w:rFonts w:ascii="Times New Roman" w:hAnsi="Times New Roman" w:cs="Times New Roman"/>
              </w:rPr>
              <w:t xml:space="preserve"> совещания по вопросам противодействия коррупции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6336">
              <w:rPr>
                <w:rFonts w:ascii="Times New Roman" w:hAnsi="Times New Roman" w:cs="Times New Roman"/>
              </w:rPr>
              <w:t>в соответствии</w:t>
            </w:r>
            <w:r>
              <w:rPr>
                <w:rFonts w:ascii="Times New Roman" w:hAnsi="Times New Roman" w:cs="Times New Roman"/>
              </w:rPr>
              <w:t xml:space="preserve"> с УК РФ, </w:t>
            </w:r>
            <w:r w:rsidRPr="00666336">
              <w:rPr>
                <w:rFonts w:ascii="Times New Roman" w:hAnsi="Times New Roman" w:cs="Times New Roman"/>
              </w:rPr>
              <w:t>Федеральным Законом РФ «О противодействии коррупции»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6336">
              <w:rPr>
                <w:rFonts w:ascii="Times New Roman" w:hAnsi="Times New Roman" w:cs="Times New Roman"/>
              </w:rPr>
              <w:t xml:space="preserve">25.12.2008 №273-ФЗ, Указом Главы Республики Крым от 27.02.2015 №54-У «О мерах по противодействию коррупции в Республике Крым», </w:t>
            </w:r>
            <w:r>
              <w:rPr>
                <w:rFonts w:ascii="Times New Roman" w:hAnsi="Times New Roman" w:cs="Times New Roman"/>
              </w:rPr>
              <w:t>п</w:t>
            </w:r>
            <w:r w:rsidRPr="00666336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 w:cs="Times New Roman"/>
              </w:rPr>
              <w:t xml:space="preserve">ами МЗ РК от 17.01.2017 №54 и </w:t>
            </w:r>
            <w:r w:rsidRPr="00666336">
              <w:rPr>
                <w:rFonts w:ascii="Times New Roman" w:hAnsi="Times New Roman" w:cs="Times New Roman"/>
              </w:rPr>
              <w:t xml:space="preserve">от 26.01.2017 №138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FEB" w:rsidRPr="00666336" w:rsidRDefault="00035FEB" w:rsidP="00560476">
            <w:pPr>
              <w:ind w:left="111"/>
              <w:jc w:val="center"/>
              <w:rPr>
                <w:rFonts w:ascii="Times New Roman" w:hAnsi="Times New Roman" w:cs="Times New Roman"/>
              </w:rPr>
            </w:pPr>
            <w:r w:rsidRPr="0066633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FEB" w:rsidRPr="00666336" w:rsidRDefault="00035FEB" w:rsidP="00560476">
            <w:pPr>
              <w:rPr>
                <w:rFonts w:ascii="Times New Roman" w:hAnsi="Times New Roman" w:cs="Times New Roman"/>
              </w:rPr>
            </w:pPr>
            <w:r w:rsidRPr="00666336">
              <w:rPr>
                <w:rFonts w:ascii="Times New Roman" w:hAnsi="Times New Roman" w:cs="Times New Roman"/>
              </w:rPr>
              <w:t>Главный врач</w:t>
            </w:r>
          </w:p>
        </w:tc>
      </w:tr>
      <w:tr w:rsidR="00035FEB" w:rsidTr="006A6DA9">
        <w:trPr>
          <w:trHeight w:val="139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FEB" w:rsidRPr="003F60DD" w:rsidRDefault="00035FEB" w:rsidP="00560476">
            <w:pPr>
              <w:ind w:left="284"/>
              <w:rPr>
                <w:rFonts w:ascii="Times New Roman" w:hAnsi="Times New Roman" w:cs="Times New Roman"/>
              </w:rPr>
            </w:pPr>
            <w:r w:rsidRPr="003F60DD">
              <w:rPr>
                <w:rFonts w:ascii="Times New Roman" w:hAnsi="Times New Roman" w:cs="Times New Roman"/>
              </w:rPr>
              <w:t>Проводить антикоррупционный мониторинг всех локальных нормативных актов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FEB" w:rsidRPr="003F60DD" w:rsidRDefault="00035FEB" w:rsidP="00560476">
            <w:pPr>
              <w:ind w:left="253"/>
              <w:jc w:val="center"/>
              <w:rPr>
                <w:rFonts w:ascii="Times New Roman" w:hAnsi="Times New Roman" w:cs="Times New Roman"/>
              </w:rPr>
            </w:pPr>
            <w:r w:rsidRPr="003F60D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FEB" w:rsidRPr="003F60DD" w:rsidRDefault="00035FEB" w:rsidP="00560476">
            <w:pPr>
              <w:ind w:left="169" w:right="164"/>
              <w:rPr>
                <w:rFonts w:ascii="Times New Roman" w:hAnsi="Times New Roman" w:cs="Times New Roman"/>
              </w:rPr>
            </w:pPr>
            <w:r w:rsidRPr="003F60DD">
              <w:rPr>
                <w:rFonts w:ascii="Times New Roman" w:hAnsi="Times New Roman" w:cs="Times New Roman"/>
              </w:rPr>
              <w:t>Главный врач, заместители главного врача, начальник ОК. юрисконсульт</w:t>
            </w:r>
          </w:p>
        </w:tc>
      </w:tr>
      <w:tr w:rsidR="00035FEB" w:rsidTr="006A6DA9">
        <w:trPr>
          <w:trHeight w:val="167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FEB" w:rsidRDefault="00035FEB" w:rsidP="00560476">
            <w:pPr>
              <w:ind w:left="142" w:right="152" w:firstLine="142"/>
              <w:jc w:val="both"/>
              <w:rPr>
                <w:rFonts w:ascii="Times New Roman" w:hAnsi="Times New Roman" w:cs="Times New Roman"/>
              </w:rPr>
            </w:pPr>
            <w:r w:rsidRPr="003F60DD">
              <w:rPr>
                <w:rFonts w:ascii="Times New Roman" w:hAnsi="Times New Roman" w:cs="Times New Roman"/>
              </w:rPr>
              <w:t>Проводить анализ хозяйственной деятельности Учреждения в целях исключения нецелевого использования бюджетных средств, выраженного в напра</w:t>
            </w:r>
            <w:r>
              <w:rPr>
                <w:rFonts w:ascii="Times New Roman" w:hAnsi="Times New Roman" w:cs="Times New Roman"/>
              </w:rPr>
              <w:t>влении и использовании их на цел</w:t>
            </w:r>
            <w:r w:rsidRPr="003F60DD">
              <w:rPr>
                <w:rFonts w:ascii="Times New Roman" w:hAnsi="Times New Roman" w:cs="Times New Roman"/>
              </w:rPr>
              <w:t xml:space="preserve">и, не соответствующие условиям получения указанных средств </w:t>
            </w:r>
          </w:p>
          <w:p w:rsidR="00035FEB" w:rsidRPr="003F60DD" w:rsidRDefault="00035FEB" w:rsidP="00560476">
            <w:pPr>
              <w:ind w:left="142" w:right="152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FEB" w:rsidRPr="003F60DD" w:rsidRDefault="00035FEB" w:rsidP="00560476">
            <w:pPr>
              <w:jc w:val="center"/>
              <w:rPr>
                <w:rFonts w:ascii="Times New Roman" w:hAnsi="Times New Roman" w:cs="Times New Roman"/>
              </w:rPr>
            </w:pPr>
            <w:r w:rsidRPr="003F60D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FEB" w:rsidRPr="003F60DD" w:rsidRDefault="00035FEB" w:rsidP="00560476">
            <w:pPr>
              <w:ind w:left="169" w:right="164"/>
              <w:rPr>
                <w:rFonts w:ascii="Times New Roman" w:hAnsi="Times New Roman" w:cs="Times New Roman"/>
              </w:rPr>
            </w:pPr>
            <w:r w:rsidRPr="003F60DD">
              <w:rPr>
                <w:rFonts w:ascii="Times New Roman" w:hAnsi="Times New Roman" w:cs="Times New Roman"/>
              </w:rPr>
              <w:t>Главный</w:t>
            </w:r>
          </w:p>
          <w:p w:rsidR="00035FEB" w:rsidRPr="003F60DD" w:rsidRDefault="00035FEB" w:rsidP="00560476">
            <w:pPr>
              <w:ind w:left="169" w:right="164"/>
              <w:rPr>
                <w:rFonts w:ascii="Times New Roman" w:hAnsi="Times New Roman" w:cs="Times New Roman"/>
              </w:rPr>
            </w:pPr>
            <w:r w:rsidRPr="003F60DD">
              <w:rPr>
                <w:rFonts w:ascii="Times New Roman" w:hAnsi="Times New Roman" w:cs="Times New Roman"/>
              </w:rPr>
              <w:t>бухгалтер.</w:t>
            </w:r>
          </w:p>
          <w:p w:rsidR="00035FEB" w:rsidRPr="003F60DD" w:rsidRDefault="00035FEB" w:rsidP="00560476">
            <w:pPr>
              <w:ind w:left="169" w:right="164"/>
              <w:rPr>
                <w:rFonts w:ascii="Times New Roman" w:hAnsi="Times New Roman" w:cs="Times New Roman"/>
              </w:rPr>
            </w:pPr>
            <w:r w:rsidRPr="003F60DD">
              <w:rPr>
                <w:rFonts w:ascii="Times New Roman" w:hAnsi="Times New Roman" w:cs="Times New Roman"/>
              </w:rPr>
              <w:t>Заместитель</w:t>
            </w:r>
          </w:p>
          <w:p w:rsidR="00035FEB" w:rsidRPr="003F60DD" w:rsidRDefault="00035FEB" w:rsidP="00560476">
            <w:pPr>
              <w:ind w:left="169" w:right="164"/>
              <w:rPr>
                <w:rFonts w:ascii="Times New Roman" w:hAnsi="Times New Roman" w:cs="Times New Roman"/>
              </w:rPr>
            </w:pPr>
            <w:r w:rsidRPr="003F60DD">
              <w:rPr>
                <w:rFonts w:ascii="Times New Roman" w:hAnsi="Times New Roman" w:cs="Times New Roman"/>
              </w:rPr>
              <w:t>главного врача по</w:t>
            </w:r>
          </w:p>
          <w:p w:rsidR="00035FEB" w:rsidRPr="003F60DD" w:rsidRDefault="00035FEB" w:rsidP="00560476">
            <w:pPr>
              <w:ind w:left="169" w:right="164"/>
              <w:rPr>
                <w:rFonts w:ascii="Times New Roman" w:hAnsi="Times New Roman" w:cs="Times New Roman"/>
              </w:rPr>
            </w:pPr>
            <w:r w:rsidRPr="003F60DD">
              <w:rPr>
                <w:rFonts w:ascii="Times New Roman" w:hAnsi="Times New Roman" w:cs="Times New Roman"/>
              </w:rPr>
              <w:t>экономическим</w:t>
            </w:r>
          </w:p>
          <w:p w:rsidR="00035FEB" w:rsidRPr="003F60DD" w:rsidRDefault="00035FEB" w:rsidP="00560476">
            <w:pPr>
              <w:ind w:left="169" w:right="164"/>
              <w:rPr>
                <w:rFonts w:ascii="Times New Roman" w:hAnsi="Times New Roman" w:cs="Times New Roman"/>
              </w:rPr>
            </w:pPr>
            <w:r w:rsidRPr="003F60DD">
              <w:rPr>
                <w:rFonts w:ascii="Times New Roman" w:hAnsi="Times New Roman" w:cs="Times New Roman"/>
              </w:rPr>
              <w:t>вопросам</w:t>
            </w:r>
          </w:p>
        </w:tc>
      </w:tr>
      <w:tr w:rsidR="00035FEB" w:rsidTr="006A6DA9">
        <w:trPr>
          <w:trHeight w:val="168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FEB" w:rsidRDefault="00035FEB" w:rsidP="00560476">
            <w:pPr>
              <w:ind w:left="142" w:right="152" w:firstLine="142"/>
              <w:jc w:val="both"/>
            </w:pPr>
            <w:r w:rsidRPr="003F60DD">
              <w:rPr>
                <w:rFonts w:ascii="Times New Roman" w:hAnsi="Times New Roman" w:cs="Times New Roman"/>
              </w:rPr>
              <w:t>Обеспечивать объективность, открытость и добросовестность конкуренции при исполнении Федерального Закона от 05.04.2013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FEB" w:rsidRPr="003F60DD" w:rsidRDefault="00035FEB" w:rsidP="00560476">
            <w:pPr>
              <w:jc w:val="center"/>
              <w:rPr>
                <w:rFonts w:ascii="Times New Roman" w:hAnsi="Times New Roman" w:cs="Times New Roman"/>
              </w:rPr>
            </w:pPr>
            <w:r w:rsidRPr="003F60D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FEB" w:rsidRPr="003F60DD" w:rsidRDefault="00035FEB" w:rsidP="00560476">
            <w:pPr>
              <w:ind w:left="169" w:right="164"/>
              <w:rPr>
                <w:rFonts w:ascii="Times New Roman" w:hAnsi="Times New Roman" w:cs="Times New Roman"/>
              </w:rPr>
            </w:pPr>
            <w:r w:rsidRPr="003F60DD">
              <w:rPr>
                <w:rFonts w:ascii="Times New Roman" w:hAnsi="Times New Roman" w:cs="Times New Roman"/>
              </w:rPr>
              <w:t>Заместитель главного врача по экономическим вопросам</w:t>
            </w:r>
          </w:p>
        </w:tc>
      </w:tr>
      <w:tr w:rsidR="00035FEB" w:rsidTr="006A6DA9">
        <w:trPr>
          <w:trHeight w:val="139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FEB" w:rsidRPr="00037602" w:rsidRDefault="00035FEB" w:rsidP="00560476">
            <w:pPr>
              <w:ind w:left="142" w:firstLine="142"/>
              <w:jc w:val="both"/>
              <w:rPr>
                <w:rFonts w:ascii="Times New Roman" w:hAnsi="Times New Roman" w:cs="Times New Roman"/>
              </w:rPr>
            </w:pPr>
            <w:r w:rsidRPr="00037602">
              <w:rPr>
                <w:rFonts w:ascii="Times New Roman" w:hAnsi="Times New Roman" w:cs="Times New Roman"/>
              </w:rPr>
              <w:t xml:space="preserve">Осуществлять контроль исполнения действующего законодательства в сфере оказания платных услуг </w:t>
            </w:r>
            <w:r>
              <w:rPr>
                <w:rFonts w:ascii="Times New Roman" w:hAnsi="Times New Roman" w:cs="Times New Roman"/>
              </w:rPr>
              <w:t>в ГБУЗРК «АЦГБ»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FEB" w:rsidRPr="00037602" w:rsidRDefault="00035FEB" w:rsidP="00560476">
            <w:pPr>
              <w:jc w:val="center"/>
              <w:rPr>
                <w:rFonts w:ascii="Times New Roman" w:hAnsi="Times New Roman" w:cs="Times New Roman"/>
              </w:rPr>
            </w:pPr>
            <w:r w:rsidRPr="0003760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FEB" w:rsidRPr="00037602" w:rsidRDefault="00035FEB" w:rsidP="00560476">
            <w:pPr>
              <w:ind w:left="169"/>
              <w:rPr>
                <w:rFonts w:ascii="Times New Roman" w:hAnsi="Times New Roman" w:cs="Times New Roman"/>
              </w:rPr>
            </w:pPr>
            <w:r w:rsidRPr="00037602">
              <w:rPr>
                <w:rFonts w:ascii="Times New Roman" w:hAnsi="Times New Roman" w:cs="Times New Roman"/>
              </w:rPr>
              <w:t>Заместитель главного врача по экономическим вопросам, главный бухгалтер</w:t>
            </w:r>
          </w:p>
        </w:tc>
      </w:tr>
      <w:tr w:rsidR="00035FEB" w:rsidTr="006A6DA9">
        <w:trPr>
          <w:trHeight w:val="195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FEB" w:rsidRPr="00037602" w:rsidRDefault="00035FEB" w:rsidP="00560476">
            <w:pPr>
              <w:ind w:left="142" w:firstLine="142"/>
              <w:rPr>
                <w:rFonts w:ascii="Times New Roman" w:hAnsi="Times New Roman" w:cs="Times New Roman"/>
              </w:rPr>
            </w:pPr>
            <w:r w:rsidRPr="00037602">
              <w:rPr>
                <w:rFonts w:ascii="Times New Roman" w:hAnsi="Times New Roman" w:cs="Times New Roman"/>
              </w:rPr>
              <w:t xml:space="preserve">Своевременно принимать меры по устранению </w:t>
            </w:r>
            <w:r>
              <w:rPr>
                <w:rFonts w:ascii="Times New Roman" w:hAnsi="Times New Roman" w:cs="Times New Roman"/>
              </w:rPr>
              <w:t xml:space="preserve">нарушений </w:t>
            </w:r>
            <w:r w:rsidRPr="00037602">
              <w:rPr>
                <w:rFonts w:ascii="Times New Roman" w:hAnsi="Times New Roman" w:cs="Times New Roman"/>
              </w:rPr>
              <w:t>соглас</w:t>
            </w:r>
            <w:r>
              <w:rPr>
                <w:rFonts w:ascii="Times New Roman" w:hAnsi="Times New Roman" w:cs="Times New Roman"/>
              </w:rPr>
              <w:t>но</w:t>
            </w:r>
            <w:r w:rsidRPr="000376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представлениям,</w:t>
            </w:r>
            <w:r w:rsidRPr="00037602">
              <w:rPr>
                <w:rFonts w:ascii="Times New Roman" w:hAnsi="Times New Roman" w:cs="Times New Roman"/>
              </w:rPr>
              <w:t xml:space="preserve"> вынесен</w:t>
            </w:r>
            <w:r>
              <w:rPr>
                <w:rFonts w:ascii="Times New Roman" w:hAnsi="Times New Roman" w:cs="Times New Roman"/>
              </w:rPr>
              <w:t>н</w:t>
            </w:r>
            <w:r w:rsidRPr="00037602">
              <w:rPr>
                <w:rFonts w:ascii="Times New Roman" w:hAnsi="Times New Roman" w:cs="Times New Roman"/>
              </w:rPr>
              <w:t>ых прокура</w:t>
            </w:r>
            <w:r>
              <w:rPr>
                <w:rFonts w:ascii="Times New Roman" w:hAnsi="Times New Roman" w:cs="Times New Roman"/>
              </w:rPr>
              <w:t>т</w:t>
            </w:r>
            <w:r w:rsidRPr="00037602">
              <w:rPr>
                <w:rFonts w:ascii="Times New Roman" w:hAnsi="Times New Roman" w:cs="Times New Roman"/>
              </w:rPr>
              <w:t>урой</w:t>
            </w:r>
            <w:r>
              <w:rPr>
                <w:rFonts w:ascii="Times New Roman" w:hAnsi="Times New Roman" w:cs="Times New Roman"/>
              </w:rPr>
              <w:t>,</w:t>
            </w:r>
            <w:r w:rsidRPr="00037602">
              <w:rPr>
                <w:rFonts w:ascii="Times New Roman" w:hAnsi="Times New Roman" w:cs="Times New Roman"/>
              </w:rPr>
              <w:t xml:space="preserve"> следственными органами и органами дознания в адрес </w:t>
            </w:r>
            <w:r>
              <w:rPr>
                <w:rFonts w:ascii="Times New Roman" w:hAnsi="Times New Roman" w:cs="Times New Roman"/>
              </w:rPr>
              <w:t>ГБУЗРК «АЦГБ»</w:t>
            </w:r>
            <w:r w:rsidRPr="00037602">
              <w:rPr>
                <w:rFonts w:ascii="Times New Roman" w:hAnsi="Times New Roman" w:cs="Times New Roman"/>
              </w:rPr>
              <w:t xml:space="preserve"> (руководителя </w:t>
            </w:r>
            <w:r>
              <w:rPr>
                <w:rFonts w:ascii="Times New Roman" w:hAnsi="Times New Roman" w:cs="Times New Roman"/>
              </w:rPr>
              <w:t>ГБУЗРК «АЦГБ»</w:t>
            </w:r>
            <w:r w:rsidRPr="00037602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</w:t>
            </w:r>
            <w:r w:rsidRPr="00037602">
              <w:rPr>
                <w:rFonts w:ascii="Times New Roman" w:hAnsi="Times New Roman" w:cs="Times New Roman"/>
              </w:rPr>
              <w:t>о фактам, способствующим совершению преступлений коррупционной направленности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FEB" w:rsidRPr="00037602" w:rsidRDefault="00035FEB" w:rsidP="00560476">
            <w:pPr>
              <w:ind w:left="111"/>
              <w:rPr>
                <w:rFonts w:ascii="Times New Roman" w:hAnsi="Times New Roman" w:cs="Times New Roman"/>
              </w:rPr>
            </w:pPr>
            <w:r w:rsidRPr="00037602">
              <w:rPr>
                <w:rFonts w:ascii="Times New Roman" w:hAnsi="Times New Roman" w:cs="Times New Roman"/>
              </w:rPr>
              <w:t>В случаях вынесения представлений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FEB" w:rsidRPr="00037602" w:rsidRDefault="00035FEB" w:rsidP="00560476">
            <w:pPr>
              <w:ind w:left="111"/>
              <w:rPr>
                <w:rFonts w:ascii="Times New Roman" w:hAnsi="Times New Roman" w:cs="Times New Roman"/>
              </w:rPr>
            </w:pPr>
            <w:r w:rsidRPr="00037602">
              <w:rPr>
                <w:rFonts w:ascii="Times New Roman" w:hAnsi="Times New Roman" w:cs="Times New Roman"/>
              </w:rPr>
              <w:t>Главный врач</w:t>
            </w:r>
            <w:r>
              <w:rPr>
                <w:rFonts w:ascii="Times New Roman" w:hAnsi="Times New Roman" w:cs="Times New Roman"/>
              </w:rPr>
              <w:t>, з</w:t>
            </w:r>
            <w:r w:rsidRPr="00037602">
              <w:rPr>
                <w:rFonts w:ascii="Times New Roman" w:hAnsi="Times New Roman" w:cs="Times New Roman"/>
              </w:rPr>
              <w:t>аместители главного врача, юрисконсульт</w:t>
            </w:r>
          </w:p>
        </w:tc>
      </w:tr>
      <w:tr w:rsidR="00035FEB" w:rsidTr="006A6DA9">
        <w:trPr>
          <w:trHeight w:val="113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FEB" w:rsidRPr="00B81570" w:rsidRDefault="00035FEB" w:rsidP="00560476">
            <w:pPr>
              <w:ind w:left="142" w:firstLine="142"/>
              <w:rPr>
                <w:rFonts w:ascii="Times New Roman" w:hAnsi="Times New Roman" w:cs="Times New Roman"/>
              </w:rPr>
            </w:pPr>
            <w:r w:rsidRPr="00B81570">
              <w:rPr>
                <w:rFonts w:ascii="Times New Roman" w:hAnsi="Times New Roman" w:cs="Times New Roman"/>
              </w:rPr>
              <w:t xml:space="preserve">Проводить мониторинг заявлений и обращений граждан на предмет наличия в них информации о фактах коррупции со стороны работников </w:t>
            </w:r>
            <w:r>
              <w:rPr>
                <w:rFonts w:ascii="Times New Roman" w:hAnsi="Times New Roman" w:cs="Times New Roman"/>
              </w:rPr>
              <w:t>ГБУЗРК «АЦГБ»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FEB" w:rsidRPr="00B81570" w:rsidRDefault="00035FEB" w:rsidP="00560476">
            <w:pPr>
              <w:ind w:left="142" w:hanging="31"/>
              <w:rPr>
                <w:rFonts w:ascii="Times New Roman" w:hAnsi="Times New Roman" w:cs="Times New Roman"/>
              </w:rPr>
            </w:pPr>
            <w:r w:rsidRPr="00B8157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EB" w:rsidRPr="00B81570" w:rsidRDefault="00035FEB" w:rsidP="00560476">
            <w:pPr>
              <w:ind w:left="142" w:firstLine="27"/>
              <w:rPr>
                <w:rFonts w:ascii="Times New Roman" w:hAnsi="Times New Roman" w:cs="Times New Roman"/>
              </w:rPr>
            </w:pPr>
            <w:r w:rsidRPr="00B81570">
              <w:rPr>
                <w:rFonts w:ascii="Times New Roman" w:hAnsi="Times New Roman" w:cs="Times New Roman"/>
              </w:rPr>
              <w:t>Главный врач, заместители главного врача</w:t>
            </w:r>
          </w:p>
        </w:tc>
      </w:tr>
      <w:tr w:rsidR="00035FEB" w:rsidTr="006A6DA9">
        <w:trPr>
          <w:trHeight w:val="113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FEB" w:rsidRPr="00B81570" w:rsidRDefault="00035FEB" w:rsidP="00560476">
            <w:pPr>
              <w:ind w:left="142" w:right="152" w:firstLine="142"/>
              <w:jc w:val="both"/>
              <w:rPr>
                <w:rFonts w:ascii="Times New Roman" w:hAnsi="Times New Roman" w:cs="Times New Roman"/>
              </w:rPr>
            </w:pPr>
            <w:r w:rsidRPr="00B81570">
              <w:rPr>
                <w:rFonts w:ascii="Times New Roman" w:hAnsi="Times New Roman" w:cs="Times New Roman"/>
              </w:rPr>
              <w:t>Обеспечить надлежащее реагирование на каждый обоснованный сигнал о злоупо</w:t>
            </w:r>
            <w:r>
              <w:rPr>
                <w:rFonts w:ascii="Times New Roman" w:hAnsi="Times New Roman" w:cs="Times New Roman"/>
              </w:rPr>
              <w:t>т</w:t>
            </w:r>
            <w:r w:rsidRPr="00B81570">
              <w:rPr>
                <w:rFonts w:ascii="Times New Roman" w:hAnsi="Times New Roman" w:cs="Times New Roman"/>
              </w:rPr>
              <w:t>реблении служебным положением и коррупции, с привлечением виновных лиц к ди</w:t>
            </w:r>
            <w:r>
              <w:rPr>
                <w:rFonts w:ascii="Times New Roman" w:hAnsi="Times New Roman" w:cs="Times New Roman"/>
              </w:rPr>
              <w:t>с</w:t>
            </w:r>
            <w:r w:rsidRPr="00B81570">
              <w:rPr>
                <w:rFonts w:ascii="Times New Roman" w:hAnsi="Times New Roman" w:cs="Times New Roman"/>
              </w:rPr>
              <w:t>цип</w:t>
            </w:r>
            <w:r>
              <w:rPr>
                <w:rFonts w:ascii="Times New Roman" w:hAnsi="Times New Roman" w:cs="Times New Roman"/>
              </w:rPr>
              <w:t>ли</w:t>
            </w:r>
            <w:r w:rsidRPr="00B81570">
              <w:rPr>
                <w:rFonts w:ascii="Times New Roman" w:hAnsi="Times New Roman" w:cs="Times New Roman"/>
              </w:rPr>
              <w:t xml:space="preserve">нарной ответственности в соответствии </w:t>
            </w:r>
            <w:r>
              <w:rPr>
                <w:rFonts w:ascii="Times New Roman" w:hAnsi="Times New Roman" w:cs="Times New Roman"/>
              </w:rPr>
              <w:t>с</w:t>
            </w:r>
            <w:r w:rsidRPr="00B81570">
              <w:rPr>
                <w:rFonts w:ascii="Times New Roman" w:hAnsi="Times New Roman" w:cs="Times New Roman"/>
              </w:rPr>
              <w:t xml:space="preserve"> законодательством РФ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FEB" w:rsidRPr="00B81570" w:rsidRDefault="00035FEB" w:rsidP="00560476">
            <w:pPr>
              <w:ind w:left="111" w:right="152" w:hanging="31"/>
              <w:jc w:val="both"/>
              <w:rPr>
                <w:rFonts w:ascii="Times New Roman" w:hAnsi="Times New Roman" w:cs="Times New Roman"/>
              </w:rPr>
            </w:pPr>
            <w:r w:rsidRPr="00B81570">
              <w:rPr>
                <w:rFonts w:ascii="Times New Roman" w:hAnsi="Times New Roman" w:cs="Times New Roman"/>
              </w:rPr>
              <w:t>При наличии оснований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EB" w:rsidRPr="00B81570" w:rsidRDefault="00035FEB" w:rsidP="00481469">
            <w:pPr>
              <w:ind w:left="132" w:right="189"/>
              <w:rPr>
                <w:rFonts w:ascii="Times New Roman" w:hAnsi="Times New Roman" w:cs="Times New Roman"/>
              </w:rPr>
            </w:pPr>
            <w:r w:rsidRPr="00B81570">
              <w:rPr>
                <w:rFonts w:ascii="Times New Roman" w:hAnsi="Times New Roman" w:cs="Times New Roman"/>
              </w:rPr>
              <w:t>Главный врач,   заместители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B81570">
              <w:rPr>
                <w:rFonts w:ascii="Times New Roman" w:hAnsi="Times New Roman" w:cs="Times New Roman"/>
              </w:rPr>
              <w:t>лавного врача</w:t>
            </w:r>
          </w:p>
        </w:tc>
      </w:tr>
      <w:tr w:rsidR="00035FEB" w:rsidTr="006A6DA9">
        <w:trPr>
          <w:trHeight w:val="113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FEB" w:rsidRPr="00B81570" w:rsidRDefault="00035FEB" w:rsidP="00560476">
            <w:pPr>
              <w:ind w:left="142" w:right="152" w:firstLine="142"/>
              <w:jc w:val="both"/>
              <w:rPr>
                <w:rFonts w:ascii="Times New Roman" w:hAnsi="Times New Roman" w:cs="Times New Roman"/>
              </w:rPr>
            </w:pPr>
            <w:r w:rsidRPr="00B81570">
              <w:rPr>
                <w:rFonts w:ascii="Times New Roman" w:hAnsi="Times New Roman" w:cs="Times New Roman"/>
              </w:rPr>
              <w:t xml:space="preserve">Сотрудничать с правоохранительными органами по вопросам противодействия коррупции, приглашать представителей прокуратуры на совещания и заседания комиссии при </w:t>
            </w:r>
            <w:r>
              <w:rPr>
                <w:rFonts w:ascii="Times New Roman" w:hAnsi="Times New Roman" w:cs="Times New Roman"/>
              </w:rPr>
              <w:t xml:space="preserve">рассмотрении </w:t>
            </w:r>
            <w:r w:rsidRPr="00B81570">
              <w:rPr>
                <w:rFonts w:ascii="Times New Roman" w:hAnsi="Times New Roman" w:cs="Times New Roman"/>
              </w:rPr>
              <w:t xml:space="preserve"> вопросов противодействия </w:t>
            </w:r>
            <w:r>
              <w:rPr>
                <w:rFonts w:ascii="Times New Roman" w:hAnsi="Times New Roman" w:cs="Times New Roman"/>
              </w:rPr>
              <w:t>коррупции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FEB" w:rsidRPr="00B81570" w:rsidRDefault="00035FEB" w:rsidP="00560476">
            <w:pPr>
              <w:rPr>
                <w:rFonts w:ascii="Times New Roman" w:hAnsi="Times New Roman" w:cs="Times New Roman"/>
              </w:rPr>
            </w:pPr>
            <w:r w:rsidRPr="00B8157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EB" w:rsidRDefault="00035FEB" w:rsidP="00560476">
            <w:pPr>
              <w:ind w:left="132" w:right="189"/>
              <w:jc w:val="both"/>
              <w:rPr>
                <w:rFonts w:ascii="Times New Roman" w:hAnsi="Times New Roman" w:cs="Times New Roman"/>
              </w:rPr>
            </w:pPr>
            <w:r w:rsidRPr="00B81570">
              <w:rPr>
                <w:rFonts w:ascii="Times New Roman" w:hAnsi="Times New Roman" w:cs="Times New Roman"/>
              </w:rPr>
              <w:t>Главный врач</w:t>
            </w:r>
          </w:p>
          <w:p w:rsidR="00035FEB" w:rsidRPr="00B81570" w:rsidRDefault="00035FEB" w:rsidP="00560476">
            <w:pPr>
              <w:ind w:left="132" w:right="1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</w:tc>
      </w:tr>
      <w:tr w:rsidR="00035FEB" w:rsidTr="006A6DA9">
        <w:trPr>
          <w:trHeight w:val="113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FEB" w:rsidRPr="00B81570" w:rsidRDefault="00035FEB" w:rsidP="004D1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Проводить проверки учета, хранения, </w:t>
            </w:r>
            <w:r w:rsidRPr="00B81570">
              <w:rPr>
                <w:rFonts w:ascii="Times New Roman" w:hAnsi="Times New Roman" w:cs="Times New Roman"/>
              </w:rPr>
              <w:t xml:space="preserve">рационального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570">
              <w:rPr>
                <w:rFonts w:ascii="Times New Roman" w:hAnsi="Times New Roman" w:cs="Times New Roman"/>
              </w:rPr>
              <w:t>использования наркотических, психотропных препаратов и прекурс</w:t>
            </w:r>
            <w:r>
              <w:rPr>
                <w:rFonts w:ascii="Times New Roman" w:hAnsi="Times New Roman" w:cs="Times New Roman"/>
              </w:rPr>
              <w:t>ор</w:t>
            </w:r>
            <w:r w:rsidRPr="00B81570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FEB" w:rsidRPr="00B81570" w:rsidRDefault="00035FEB" w:rsidP="00560476">
            <w:pPr>
              <w:ind w:left="111" w:right="131"/>
              <w:jc w:val="both"/>
              <w:rPr>
                <w:rFonts w:ascii="Times New Roman" w:hAnsi="Times New Roman" w:cs="Times New Roman"/>
              </w:rPr>
            </w:pPr>
            <w:r w:rsidRPr="00B8157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EB" w:rsidRPr="00B81570" w:rsidRDefault="00035FEB" w:rsidP="00481469">
            <w:pPr>
              <w:ind w:left="132" w:right="189" w:firstLine="142"/>
              <w:rPr>
                <w:rFonts w:ascii="Times New Roman" w:hAnsi="Times New Roman" w:cs="Times New Roman"/>
              </w:rPr>
            </w:pPr>
            <w:r w:rsidRPr="00B81570">
              <w:rPr>
                <w:rFonts w:ascii="Times New Roman" w:hAnsi="Times New Roman" w:cs="Times New Roman"/>
              </w:rPr>
              <w:t xml:space="preserve">Главный врач, заместители главного </w:t>
            </w:r>
            <w:r>
              <w:rPr>
                <w:rFonts w:ascii="Times New Roman" w:hAnsi="Times New Roman" w:cs="Times New Roman"/>
              </w:rPr>
              <w:t xml:space="preserve">врача по медицинской части, </w:t>
            </w:r>
            <w:r w:rsidRPr="00B81570">
              <w:rPr>
                <w:rFonts w:ascii="Times New Roman" w:hAnsi="Times New Roman" w:cs="Times New Roman"/>
              </w:rPr>
              <w:t>поликлиническому разделу работы</w:t>
            </w:r>
          </w:p>
        </w:tc>
      </w:tr>
      <w:tr w:rsidR="00035FEB" w:rsidTr="006A6DA9">
        <w:trPr>
          <w:trHeight w:val="113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FEB" w:rsidRPr="00B81570" w:rsidRDefault="00035FEB" w:rsidP="00560476">
            <w:pPr>
              <w:ind w:left="284" w:right="15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</w:t>
            </w:r>
            <w:r w:rsidRPr="00B81570">
              <w:rPr>
                <w:rFonts w:ascii="Times New Roman" w:hAnsi="Times New Roman" w:cs="Times New Roman"/>
              </w:rPr>
              <w:t xml:space="preserve"> проверку выписки рецептов льготным категориям граждан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FEB" w:rsidRPr="00B81570" w:rsidRDefault="00035FEB" w:rsidP="00560476">
            <w:pPr>
              <w:ind w:left="111" w:right="131"/>
              <w:jc w:val="both"/>
              <w:rPr>
                <w:rFonts w:ascii="Times New Roman" w:hAnsi="Times New Roman" w:cs="Times New Roman"/>
              </w:rPr>
            </w:pPr>
            <w:r w:rsidRPr="00B8157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EB" w:rsidRPr="00B81570" w:rsidRDefault="00035FEB" w:rsidP="00560476">
            <w:pPr>
              <w:ind w:left="132" w:right="189"/>
              <w:jc w:val="both"/>
              <w:rPr>
                <w:rFonts w:ascii="Times New Roman" w:hAnsi="Times New Roman" w:cs="Times New Roman"/>
              </w:rPr>
            </w:pPr>
            <w:r w:rsidRPr="00B81570">
              <w:rPr>
                <w:rFonts w:ascii="Times New Roman" w:hAnsi="Times New Roman" w:cs="Times New Roman"/>
              </w:rPr>
              <w:t>Заместитель главного врача по поликлиническому разделу работы</w:t>
            </w:r>
          </w:p>
        </w:tc>
      </w:tr>
      <w:tr w:rsidR="00035FEB" w:rsidTr="006A6DA9">
        <w:trPr>
          <w:trHeight w:val="113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FEB" w:rsidRPr="00B81570" w:rsidRDefault="00035FEB" w:rsidP="00560476">
            <w:pPr>
              <w:ind w:left="284" w:right="15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 w:rsidRPr="00B81570">
              <w:rPr>
                <w:rFonts w:ascii="Times New Roman" w:hAnsi="Times New Roman" w:cs="Times New Roman"/>
              </w:rPr>
              <w:t xml:space="preserve"> контроль учета, хранения и </w:t>
            </w:r>
            <w:r>
              <w:rPr>
                <w:rFonts w:ascii="Times New Roman" w:hAnsi="Times New Roman" w:cs="Times New Roman"/>
              </w:rPr>
              <w:t>обоснованности выдачи листков нет</w:t>
            </w:r>
            <w:r w:rsidRPr="00B81570">
              <w:rPr>
                <w:rFonts w:ascii="Times New Roman" w:hAnsi="Times New Roman" w:cs="Times New Roman"/>
              </w:rPr>
              <w:t>ру</w:t>
            </w:r>
            <w:r>
              <w:rPr>
                <w:rFonts w:ascii="Times New Roman" w:hAnsi="Times New Roman" w:cs="Times New Roman"/>
              </w:rPr>
              <w:t>до</w:t>
            </w:r>
            <w:r w:rsidRPr="00B81570">
              <w:rPr>
                <w:rFonts w:ascii="Times New Roman" w:hAnsi="Times New Roman" w:cs="Times New Roman"/>
              </w:rPr>
              <w:t>способности в соответствии с норма</w:t>
            </w:r>
            <w:r>
              <w:rPr>
                <w:rFonts w:ascii="Times New Roman" w:hAnsi="Times New Roman" w:cs="Times New Roman"/>
              </w:rPr>
              <w:t>тивн</w:t>
            </w:r>
            <w:r w:rsidRPr="00B81570">
              <w:rPr>
                <w:rFonts w:ascii="Times New Roman" w:hAnsi="Times New Roman" w:cs="Times New Roman"/>
              </w:rPr>
              <w:t>ыми документами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FEB" w:rsidRPr="00B81570" w:rsidRDefault="00035FEB" w:rsidP="00560476">
            <w:pPr>
              <w:ind w:left="253" w:right="131"/>
              <w:jc w:val="both"/>
              <w:rPr>
                <w:rFonts w:ascii="Times New Roman" w:hAnsi="Times New Roman" w:cs="Times New Roman"/>
              </w:rPr>
            </w:pPr>
            <w:r w:rsidRPr="00B8157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EB" w:rsidRPr="00B81570" w:rsidRDefault="00035FEB" w:rsidP="00560476">
            <w:pPr>
              <w:ind w:left="132" w:right="189"/>
              <w:jc w:val="both"/>
              <w:rPr>
                <w:rFonts w:ascii="Times New Roman" w:hAnsi="Times New Roman" w:cs="Times New Roman"/>
              </w:rPr>
            </w:pPr>
            <w:r w:rsidRPr="00B81570">
              <w:rPr>
                <w:rFonts w:ascii="Times New Roman" w:hAnsi="Times New Roman" w:cs="Times New Roman"/>
              </w:rPr>
              <w:t>Заместители главно</w:t>
            </w:r>
            <w:r>
              <w:rPr>
                <w:rFonts w:ascii="Times New Roman" w:hAnsi="Times New Roman" w:cs="Times New Roman"/>
              </w:rPr>
              <w:t xml:space="preserve">го врача по медицинской части, </w:t>
            </w:r>
            <w:r w:rsidRPr="00B81570">
              <w:rPr>
                <w:rFonts w:ascii="Times New Roman" w:hAnsi="Times New Roman" w:cs="Times New Roman"/>
              </w:rPr>
              <w:t>поликлиническому разделу работы</w:t>
            </w:r>
          </w:p>
        </w:tc>
      </w:tr>
      <w:tr w:rsidR="00035FEB" w:rsidTr="006A6DA9">
        <w:trPr>
          <w:trHeight w:val="113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FEB" w:rsidRPr="00B81570" w:rsidRDefault="00035FEB" w:rsidP="00560476">
            <w:pPr>
              <w:ind w:left="284" w:right="152" w:firstLine="142"/>
              <w:jc w:val="both"/>
              <w:rPr>
                <w:rFonts w:ascii="Times New Roman" w:hAnsi="Times New Roman" w:cs="Times New Roman"/>
              </w:rPr>
            </w:pPr>
            <w:r w:rsidRPr="00B81570">
              <w:rPr>
                <w:rFonts w:ascii="Times New Roman" w:hAnsi="Times New Roman" w:cs="Times New Roman"/>
              </w:rPr>
              <w:t>Рассматривать итоги реализации мероприятий по профилактике коррупционных и иных нарушений в Учреждении на административных совещаниях у главного врача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FEB" w:rsidRPr="00B81570" w:rsidRDefault="00035FEB" w:rsidP="00560476">
            <w:pPr>
              <w:ind w:left="253" w:right="131" w:hanging="142"/>
              <w:jc w:val="both"/>
              <w:rPr>
                <w:rFonts w:ascii="Times New Roman" w:hAnsi="Times New Roman" w:cs="Times New Roman"/>
              </w:rPr>
            </w:pPr>
            <w:r w:rsidRPr="00B81570">
              <w:rPr>
                <w:rFonts w:ascii="Times New Roman" w:hAnsi="Times New Roman" w:cs="Times New Roman"/>
              </w:rPr>
              <w:t>еже</w:t>
            </w:r>
            <w:r>
              <w:rPr>
                <w:rFonts w:ascii="Times New Roman" w:hAnsi="Times New Roman" w:cs="Times New Roman"/>
              </w:rPr>
              <w:t>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EB" w:rsidRPr="00B81570" w:rsidRDefault="00035FEB" w:rsidP="00560476">
            <w:pPr>
              <w:ind w:left="132" w:right="189"/>
              <w:jc w:val="both"/>
              <w:rPr>
                <w:rFonts w:ascii="Times New Roman" w:hAnsi="Times New Roman" w:cs="Times New Roman"/>
              </w:rPr>
            </w:pPr>
            <w:r w:rsidRPr="00B81570">
              <w:rPr>
                <w:rFonts w:ascii="Times New Roman" w:hAnsi="Times New Roman" w:cs="Times New Roman"/>
              </w:rPr>
              <w:t>Главный врач</w:t>
            </w:r>
          </w:p>
          <w:p w:rsidR="00035FEB" w:rsidRPr="00B81570" w:rsidRDefault="00035FEB" w:rsidP="00560476">
            <w:pPr>
              <w:ind w:left="132" w:right="18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5FEB" w:rsidTr="006A6DA9">
        <w:trPr>
          <w:trHeight w:val="113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FEB" w:rsidRPr="00B81570" w:rsidRDefault="00035FEB" w:rsidP="00560476">
            <w:pPr>
              <w:ind w:left="284" w:right="152" w:firstLine="142"/>
              <w:jc w:val="both"/>
              <w:rPr>
                <w:rFonts w:ascii="Times New Roman" w:hAnsi="Times New Roman" w:cs="Times New Roman"/>
              </w:rPr>
            </w:pPr>
            <w:r w:rsidRPr="00B81570">
              <w:rPr>
                <w:rFonts w:ascii="Times New Roman" w:hAnsi="Times New Roman" w:cs="Times New Roman"/>
              </w:rPr>
              <w:t xml:space="preserve">Оказывать сотрудникам </w:t>
            </w:r>
            <w:r>
              <w:rPr>
                <w:rFonts w:ascii="Times New Roman" w:hAnsi="Times New Roman" w:cs="Times New Roman"/>
              </w:rPr>
              <w:t xml:space="preserve">ГБУЗРК «АЦГБ» </w:t>
            </w:r>
            <w:r w:rsidRPr="00B81570">
              <w:rPr>
                <w:rFonts w:ascii="Times New Roman" w:hAnsi="Times New Roman" w:cs="Times New Roman"/>
              </w:rPr>
              <w:t xml:space="preserve">консультативную помощь по вопросам применения на практике норм законодательства </w:t>
            </w:r>
            <w:r>
              <w:rPr>
                <w:rFonts w:ascii="Times New Roman" w:hAnsi="Times New Roman" w:cs="Times New Roman"/>
              </w:rPr>
              <w:t>п</w:t>
            </w:r>
            <w:r w:rsidRPr="00B81570">
              <w:rPr>
                <w:rFonts w:ascii="Times New Roman" w:hAnsi="Times New Roman" w:cs="Times New Roman"/>
              </w:rPr>
              <w:t>о противодействи</w:t>
            </w:r>
            <w:r>
              <w:rPr>
                <w:rFonts w:ascii="Times New Roman" w:hAnsi="Times New Roman" w:cs="Times New Roman"/>
              </w:rPr>
              <w:t>ю</w:t>
            </w:r>
            <w:r w:rsidRPr="00B81570"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FEB" w:rsidRPr="00B81570" w:rsidRDefault="00035FEB" w:rsidP="00560476">
            <w:pPr>
              <w:ind w:left="253" w:right="131"/>
              <w:jc w:val="both"/>
              <w:rPr>
                <w:rFonts w:ascii="Times New Roman" w:hAnsi="Times New Roman" w:cs="Times New Roman"/>
              </w:rPr>
            </w:pPr>
            <w:r w:rsidRPr="00B8157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EB" w:rsidRPr="00B81570" w:rsidRDefault="00035FEB" w:rsidP="00560476">
            <w:pPr>
              <w:ind w:left="284" w:right="189" w:hanging="10"/>
              <w:jc w:val="both"/>
              <w:rPr>
                <w:rFonts w:ascii="Times New Roman" w:hAnsi="Times New Roman" w:cs="Times New Roman"/>
              </w:rPr>
            </w:pPr>
            <w:r w:rsidRPr="00B81570">
              <w:rPr>
                <w:rFonts w:ascii="Times New Roman" w:hAnsi="Times New Roman" w:cs="Times New Roman"/>
              </w:rPr>
              <w:t>Юрисконсульт</w:t>
            </w:r>
          </w:p>
        </w:tc>
      </w:tr>
      <w:tr w:rsidR="00035FEB" w:rsidTr="006A6DA9">
        <w:trPr>
          <w:trHeight w:val="113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FEB" w:rsidRPr="00B81570" w:rsidRDefault="00035FEB" w:rsidP="00560476">
            <w:pPr>
              <w:ind w:left="284" w:right="152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81570">
              <w:rPr>
                <w:rFonts w:ascii="Times New Roman" w:hAnsi="Times New Roman" w:cs="Times New Roman"/>
              </w:rPr>
              <w:t>рово</w:t>
            </w:r>
            <w:r>
              <w:rPr>
                <w:rFonts w:ascii="Times New Roman" w:hAnsi="Times New Roman" w:cs="Times New Roman"/>
              </w:rPr>
              <w:t>д</w:t>
            </w:r>
            <w:r w:rsidRPr="00B81570">
              <w:rPr>
                <w:rFonts w:ascii="Times New Roman" w:hAnsi="Times New Roman" w:cs="Times New Roman"/>
              </w:rPr>
              <w:t>ить</w:t>
            </w:r>
            <w:r>
              <w:rPr>
                <w:rFonts w:ascii="Times New Roman" w:hAnsi="Times New Roman" w:cs="Times New Roman"/>
              </w:rPr>
              <w:t xml:space="preserve"> мероприятия по </w:t>
            </w:r>
            <w:r w:rsidRPr="00B81570">
              <w:rPr>
                <w:rFonts w:ascii="Times New Roman" w:hAnsi="Times New Roman" w:cs="Times New Roman"/>
              </w:rPr>
              <w:t xml:space="preserve">созданию прозрачного механизма оплаты </w:t>
            </w:r>
            <w:r>
              <w:rPr>
                <w:rFonts w:ascii="Times New Roman" w:hAnsi="Times New Roman" w:cs="Times New Roman"/>
              </w:rPr>
              <w:t xml:space="preserve">труда руководителя, заместителей, главного </w:t>
            </w:r>
            <w:r w:rsidRPr="00B81570">
              <w:rPr>
                <w:rFonts w:ascii="Times New Roman" w:hAnsi="Times New Roman" w:cs="Times New Roman"/>
              </w:rPr>
              <w:t xml:space="preserve">бухгалтера и других сотрудников </w:t>
            </w:r>
            <w:r>
              <w:rPr>
                <w:rFonts w:ascii="Times New Roman" w:hAnsi="Times New Roman" w:cs="Times New Roman"/>
              </w:rPr>
              <w:t>ГБУЗРК «АЦГБ»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FEB" w:rsidRPr="00B81570" w:rsidRDefault="00035FEB" w:rsidP="00560476">
            <w:pPr>
              <w:ind w:left="284" w:firstLine="142"/>
              <w:jc w:val="both"/>
              <w:rPr>
                <w:rFonts w:ascii="Times New Roman" w:hAnsi="Times New Roman" w:cs="Times New Roman"/>
              </w:rPr>
            </w:pPr>
            <w:r w:rsidRPr="00B8157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EB" w:rsidRPr="00B81570" w:rsidRDefault="00035FEB" w:rsidP="00481469">
            <w:pPr>
              <w:ind w:left="284"/>
              <w:rPr>
                <w:rFonts w:ascii="Times New Roman" w:hAnsi="Times New Roman" w:cs="Times New Roman"/>
              </w:rPr>
            </w:pPr>
            <w:r w:rsidRPr="00B81570">
              <w:rPr>
                <w:rFonts w:ascii="Times New Roman" w:hAnsi="Times New Roman" w:cs="Times New Roman"/>
              </w:rPr>
              <w:t>Главный врач, главный бухгалтер</w:t>
            </w:r>
          </w:p>
        </w:tc>
      </w:tr>
    </w:tbl>
    <w:p w:rsidR="00035FEB" w:rsidRPr="00B81570" w:rsidRDefault="00035FEB" w:rsidP="004D1F6B">
      <w:r>
        <w:t xml:space="preserve"> </w:t>
      </w:r>
    </w:p>
    <w:p w:rsidR="00035FEB" w:rsidRDefault="00035FEB" w:rsidP="004D1F6B"/>
    <w:p w:rsidR="00035FEB" w:rsidRPr="00F20344" w:rsidRDefault="00035FEB">
      <w:pPr>
        <w:rPr>
          <w:rFonts w:ascii="Times New Roman" w:hAnsi="Times New Roman" w:cs="Times New Roman"/>
        </w:rPr>
      </w:pPr>
      <w:r w:rsidRPr="00F20344">
        <w:rPr>
          <w:rFonts w:ascii="Times New Roman" w:hAnsi="Times New Roman" w:cs="Times New Roman"/>
        </w:rPr>
        <w:t>Заместитель главного врача</w:t>
      </w:r>
    </w:p>
    <w:p w:rsidR="00035FEB" w:rsidRPr="00F20344" w:rsidRDefault="00035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20344">
        <w:rPr>
          <w:rFonts w:ascii="Times New Roman" w:hAnsi="Times New Roman" w:cs="Times New Roman"/>
        </w:rPr>
        <w:t>о медобслуживанию населения</w:t>
      </w:r>
      <w:r w:rsidRPr="00F20344">
        <w:rPr>
          <w:rFonts w:ascii="Times New Roman" w:hAnsi="Times New Roman" w:cs="Times New Roman"/>
        </w:rPr>
        <w:tab/>
      </w:r>
      <w:r w:rsidRPr="00F20344">
        <w:rPr>
          <w:rFonts w:ascii="Times New Roman" w:hAnsi="Times New Roman" w:cs="Times New Roman"/>
        </w:rPr>
        <w:tab/>
      </w:r>
      <w:r w:rsidRPr="00F203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Pr="00F20344">
        <w:rPr>
          <w:rFonts w:ascii="Times New Roman" w:hAnsi="Times New Roman" w:cs="Times New Roman"/>
        </w:rPr>
        <w:tab/>
        <w:t>Т.Ю. Мызникова</w:t>
      </w:r>
    </w:p>
    <w:sectPr w:rsidR="00035FEB" w:rsidRPr="00F20344" w:rsidSect="004D1F6B">
      <w:pgSz w:w="11909" w:h="16834"/>
      <w:pgMar w:top="851" w:right="427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C0D"/>
    <w:rsid w:val="00035FEB"/>
    <w:rsid w:val="00037602"/>
    <w:rsid w:val="003F60DD"/>
    <w:rsid w:val="004332E7"/>
    <w:rsid w:val="00481469"/>
    <w:rsid w:val="004D1F6B"/>
    <w:rsid w:val="004F0C0D"/>
    <w:rsid w:val="00560476"/>
    <w:rsid w:val="00666336"/>
    <w:rsid w:val="006A6796"/>
    <w:rsid w:val="006A6DA9"/>
    <w:rsid w:val="00AA4F01"/>
    <w:rsid w:val="00B81570"/>
    <w:rsid w:val="00BB5028"/>
    <w:rsid w:val="00CB6502"/>
    <w:rsid w:val="00D53C0C"/>
    <w:rsid w:val="00D64419"/>
    <w:rsid w:val="00F20344"/>
    <w:rsid w:val="00F3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6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596</Words>
  <Characters>3401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</dc:creator>
  <cp:keywords/>
  <dc:description/>
  <cp:lastModifiedBy>A</cp:lastModifiedBy>
  <cp:revision>15</cp:revision>
  <cp:lastPrinted>2020-01-17T07:22:00Z</cp:lastPrinted>
  <dcterms:created xsi:type="dcterms:W3CDTF">2018-08-10T12:35:00Z</dcterms:created>
  <dcterms:modified xsi:type="dcterms:W3CDTF">2020-09-28T07:23:00Z</dcterms:modified>
</cp:coreProperties>
</file>